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AB" w:rsidRDefault="00DF6AAB" w:rsidP="008D2046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МАУ «МДЦ «Восход»</w:t>
      </w:r>
    </w:p>
    <w:p w:rsidR="00DF6AAB" w:rsidRDefault="00DF6AAB" w:rsidP="00F12415">
      <w:pPr>
        <w:keepNext/>
        <w:spacing w:after="0" w:line="240" w:lineRule="auto"/>
        <w:ind w:left="181" w:hanging="18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6AAB" w:rsidRDefault="00DF6AAB" w:rsidP="00F65B56">
      <w:pPr>
        <w:keepNext/>
        <w:ind w:left="180" w:hanging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6AAB" w:rsidRDefault="00DF6AAB" w:rsidP="00F12415">
      <w:pPr>
        <w:keepNext/>
        <w:spacing w:line="240" w:lineRule="auto"/>
        <w:ind w:left="180" w:hanging="1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</w:t>
      </w:r>
    </w:p>
    <w:p w:rsidR="00DF6AAB" w:rsidRDefault="00DF6AAB" w:rsidP="00F12415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Очередного заседания Наблюдательного совета </w:t>
      </w:r>
    </w:p>
    <w:p w:rsidR="00DF6AAB" w:rsidRDefault="00DF6AAB" w:rsidP="00F12415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МАУ «МДЦ «Восход»</w:t>
      </w:r>
    </w:p>
    <w:p w:rsidR="00DF6AAB" w:rsidRDefault="00DF6AAB" w:rsidP="00F65B56">
      <w:pPr>
        <w:keepNext/>
        <w:rPr>
          <w:rFonts w:ascii="Times New Roman" w:hAnsi="Times New Roman"/>
          <w:sz w:val="24"/>
          <w:szCs w:val="24"/>
        </w:rPr>
      </w:pPr>
    </w:p>
    <w:p w:rsidR="00DF6AAB" w:rsidRPr="008D3B28" w:rsidRDefault="00DF6AAB" w:rsidP="00DF62C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8D3B28">
        <w:rPr>
          <w:rFonts w:ascii="Times New Roman" w:hAnsi="Times New Roman"/>
          <w:sz w:val="24"/>
          <w:szCs w:val="24"/>
        </w:rPr>
        <w:t>Дата проведения: «</w:t>
      </w:r>
      <w:r>
        <w:rPr>
          <w:rFonts w:ascii="Times New Roman" w:hAnsi="Times New Roman"/>
          <w:sz w:val="24"/>
          <w:szCs w:val="24"/>
        </w:rPr>
        <w:t>20</w:t>
      </w:r>
      <w:r w:rsidRPr="008D3B28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ноября</w:t>
      </w:r>
      <w:r w:rsidRPr="008D3B28">
        <w:rPr>
          <w:rFonts w:ascii="Times New Roman" w:hAnsi="Times New Roman"/>
          <w:sz w:val="24"/>
          <w:szCs w:val="24"/>
        </w:rPr>
        <w:t xml:space="preserve"> 2017 года </w:t>
      </w:r>
    </w:p>
    <w:p w:rsidR="00DF6AAB" w:rsidRPr="000635F6" w:rsidRDefault="00DF6AAB" w:rsidP="00DF62C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8D3B28">
        <w:rPr>
          <w:rFonts w:ascii="Times New Roman" w:hAnsi="Times New Roman"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sz w:val="24"/>
          <w:szCs w:val="24"/>
        </w:rPr>
        <w:t>11.00</w:t>
      </w:r>
    </w:p>
    <w:p w:rsidR="00DF6AAB" w:rsidRPr="000635F6" w:rsidRDefault="00DF6AAB" w:rsidP="00DF62C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0635F6">
        <w:rPr>
          <w:rFonts w:ascii="Times New Roman" w:hAnsi="Times New Roman"/>
          <w:sz w:val="24"/>
          <w:szCs w:val="24"/>
        </w:rPr>
        <w:t>Место проведения: Ленинградская область,</w:t>
      </w:r>
    </w:p>
    <w:p w:rsidR="00DF6AAB" w:rsidRDefault="00DF6AAB" w:rsidP="00DF62C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0635F6">
        <w:rPr>
          <w:rFonts w:ascii="Times New Roman" w:hAnsi="Times New Roman"/>
          <w:sz w:val="24"/>
          <w:szCs w:val="24"/>
        </w:rPr>
        <w:t>г. Кириши, ул. Советская, д. 20, каб. 31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DF6AAB" w:rsidRDefault="00DF6AAB" w:rsidP="00DF62C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AAB" w:rsidRDefault="00DF6AAB" w:rsidP="00DF62C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AAB" w:rsidRPr="005F5302" w:rsidRDefault="00DF6AAB" w:rsidP="00E623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F6AAB" w:rsidRDefault="00DF6AAB" w:rsidP="00FA08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6AAB" w:rsidRDefault="00DF6AAB" w:rsidP="007A1DE2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Внесение изменений в расшифровку к плану финансово-хозяйственной деятельности МАУ «МДЦ «Восход» за 10 месяцев  </w:t>
      </w:r>
      <w:r w:rsidRPr="003B4F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3B4F05">
        <w:rPr>
          <w:rFonts w:ascii="Times New Roman" w:hAnsi="Times New Roman"/>
          <w:sz w:val="24"/>
          <w:szCs w:val="24"/>
        </w:rPr>
        <w:t xml:space="preserve"> года</w:t>
      </w:r>
    </w:p>
    <w:p w:rsidR="00DF6AAB" w:rsidRPr="003B4F05" w:rsidRDefault="00DF6AAB" w:rsidP="007A1DE2">
      <w:pPr>
        <w:widowControl w:val="0"/>
        <w:ind w:left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ведущий экономист МАУ «МДЦ «Восход»  Николаева Людмила Владимировна</w:t>
      </w:r>
    </w:p>
    <w:p w:rsidR="00DF6AAB" w:rsidRDefault="00DF6AAB" w:rsidP="007A1DE2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Утверждение изменений плана ФХД за 10 месяцев 2017 года.</w:t>
      </w:r>
    </w:p>
    <w:p w:rsidR="00DF6AAB" w:rsidRPr="003B4F05" w:rsidRDefault="00DF6AAB" w:rsidP="004C47D8">
      <w:pPr>
        <w:widowControl w:val="0"/>
        <w:ind w:left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ведущий экономист МАУ «МДЦ «Восход»  Николаева Людмила Владимировна</w:t>
      </w:r>
    </w:p>
    <w:p w:rsidR="00DF6AAB" w:rsidRDefault="00DF6AAB" w:rsidP="007A1D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Внесение изменений в  план закупок на 2017 год.</w:t>
      </w:r>
    </w:p>
    <w:p w:rsidR="00DF6AAB" w:rsidRPr="003B4F05" w:rsidRDefault="00DF6AAB" w:rsidP="007A1DE2">
      <w:pPr>
        <w:widowControl w:val="0"/>
        <w:ind w:left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заместитель директора по финансам МАУ «МДЦ «Восход»  Яковлева Юлия Викторовна</w:t>
      </w:r>
    </w:p>
    <w:p w:rsidR="00DF6AAB" w:rsidRDefault="00DF6AAB" w:rsidP="00623D3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AAB" w:rsidRDefault="00DF6AAB" w:rsidP="00623D3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AAB" w:rsidRDefault="00DF6AAB" w:rsidP="00FA08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6AAB" w:rsidRDefault="00DF6AAB" w:rsidP="00FA08C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AAB" w:rsidRPr="00817451" w:rsidRDefault="00DF6AAB" w:rsidP="00D628E3">
      <w:pPr>
        <w:spacing w:after="0" w:line="240" w:lineRule="auto"/>
        <w:rPr>
          <w:rFonts w:ascii="Times New Roman" w:hAnsi="Times New Roman"/>
        </w:rPr>
      </w:pPr>
      <w:r w:rsidRPr="00817451">
        <w:rPr>
          <w:rFonts w:ascii="Times New Roman" w:hAnsi="Times New Roman"/>
        </w:rPr>
        <w:t>Участники:</w:t>
      </w:r>
    </w:p>
    <w:p w:rsidR="00DF6AAB" w:rsidRPr="00817451" w:rsidRDefault="00DF6AAB" w:rsidP="00D628E3">
      <w:pPr>
        <w:spacing w:after="0" w:line="240" w:lineRule="auto"/>
        <w:rPr>
          <w:rFonts w:ascii="Times New Roman" w:hAnsi="Times New Roman"/>
        </w:rPr>
      </w:pPr>
      <w:r w:rsidRPr="00817451">
        <w:rPr>
          <w:rFonts w:ascii="Times New Roman" w:hAnsi="Times New Roman"/>
        </w:rPr>
        <w:t>- члены наблюдательного совета:  Александрова В. А.,</w:t>
      </w:r>
      <w:r>
        <w:rPr>
          <w:rFonts w:ascii="Times New Roman" w:hAnsi="Times New Roman"/>
        </w:rPr>
        <w:t xml:space="preserve">  Савина С.В., Баринова Н.А., </w:t>
      </w:r>
      <w:r w:rsidRPr="00817451">
        <w:rPr>
          <w:rFonts w:ascii="Times New Roman" w:hAnsi="Times New Roman"/>
        </w:rPr>
        <w:t>Егорова Р. В.,</w:t>
      </w:r>
    </w:p>
    <w:p w:rsidR="00DF6AAB" w:rsidRPr="00817451" w:rsidRDefault="00DF6AAB" w:rsidP="00D628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Бушуева О.Н.</w:t>
      </w:r>
      <w:r w:rsidRPr="0081745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Муртазина Д.И. Изотов С.И., Мироненко А.Е.,</w:t>
      </w:r>
      <w:r w:rsidRPr="00817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Николаева Л.В., а так же приглашены Яковлева Ю.В.</w:t>
      </w:r>
    </w:p>
    <w:p w:rsidR="00DF6AAB" w:rsidRDefault="00DF6AAB" w:rsidP="00D628E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Наблюдательного совета, а также приглашенные извещены о времени и месте его проведения.</w:t>
      </w:r>
    </w:p>
    <w:p w:rsidR="00DF6AAB" w:rsidRDefault="00DF6AAB" w:rsidP="00D628E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Наблюдательного совета, а также приглашенные извещены о времени и месте его проведения.</w:t>
      </w:r>
    </w:p>
    <w:p w:rsidR="00DF6AAB" w:rsidRDefault="00DF6AAB" w:rsidP="00F65B56">
      <w:pPr>
        <w:widowControl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F6AAB" w:rsidRPr="00DF62C5" w:rsidRDefault="00DF6AAB" w:rsidP="00F65B56">
      <w:pPr>
        <w:rPr>
          <w:rFonts w:ascii="Times New Roman" w:hAnsi="Times New Roman"/>
          <w:sz w:val="18"/>
          <w:szCs w:val="18"/>
        </w:rPr>
      </w:pPr>
      <w:r w:rsidRPr="00DF62C5">
        <w:rPr>
          <w:rFonts w:ascii="Times New Roman" w:hAnsi="Times New Roman"/>
          <w:sz w:val="18"/>
          <w:szCs w:val="18"/>
        </w:rPr>
        <w:t xml:space="preserve">Исполнитель: </w:t>
      </w:r>
      <w:r>
        <w:rPr>
          <w:rFonts w:ascii="Times New Roman" w:hAnsi="Times New Roman"/>
          <w:sz w:val="18"/>
          <w:szCs w:val="18"/>
        </w:rPr>
        <w:t>Николаева Л.В.</w:t>
      </w:r>
      <w:r w:rsidRPr="00DF62C5">
        <w:rPr>
          <w:rFonts w:ascii="Times New Roman" w:hAnsi="Times New Roman"/>
          <w:sz w:val="18"/>
          <w:szCs w:val="18"/>
        </w:rPr>
        <w:t xml:space="preserve"> 8(81368) 516-31</w:t>
      </w:r>
    </w:p>
    <w:sectPr w:rsidR="00DF6AAB" w:rsidRPr="00DF62C5" w:rsidSect="00F2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5AA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C69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1A7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90E2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6EA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BC0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10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480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24F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74A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A31142"/>
    <w:multiLevelType w:val="hybridMultilevel"/>
    <w:tmpl w:val="66E0F896"/>
    <w:lvl w:ilvl="0" w:tplc="07B64B5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F04055"/>
    <w:multiLevelType w:val="hybridMultilevel"/>
    <w:tmpl w:val="CC347CC8"/>
    <w:lvl w:ilvl="0" w:tplc="84B0B4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2">
    <w:nsid w:val="703C791F"/>
    <w:multiLevelType w:val="hybridMultilevel"/>
    <w:tmpl w:val="F6E2E5B8"/>
    <w:lvl w:ilvl="0" w:tplc="AAF0595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B56"/>
    <w:rsid w:val="0000551C"/>
    <w:rsid w:val="000372E9"/>
    <w:rsid w:val="00043A2C"/>
    <w:rsid w:val="0004560B"/>
    <w:rsid w:val="0005179B"/>
    <w:rsid w:val="000635F6"/>
    <w:rsid w:val="00063C7F"/>
    <w:rsid w:val="00063EA0"/>
    <w:rsid w:val="00076E0C"/>
    <w:rsid w:val="000806AA"/>
    <w:rsid w:val="000C0B0D"/>
    <w:rsid w:val="000E3524"/>
    <w:rsid w:val="000E4E0F"/>
    <w:rsid w:val="00100EAC"/>
    <w:rsid w:val="00102F16"/>
    <w:rsid w:val="001046DF"/>
    <w:rsid w:val="00105ADE"/>
    <w:rsid w:val="00132666"/>
    <w:rsid w:val="0016768B"/>
    <w:rsid w:val="0019083A"/>
    <w:rsid w:val="001A2611"/>
    <w:rsid w:val="001A5A39"/>
    <w:rsid w:val="001B2178"/>
    <w:rsid w:val="001E38A6"/>
    <w:rsid w:val="0020333B"/>
    <w:rsid w:val="00216547"/>
    <w:rsid w:val="00262A21"/>
    <w:rsid w:val="00264BB8"/>
    <w:rsid w:val="00293029"/>
    <w:rsid w:val="002959A1"/>
    <w:rsid w:val="002B73AF"/>
    <w:rsid w:val="002B7F1C"/>
    <w:rsid w:val="00300DCE"/>
    <w:rsid w:val="003200A8"/>
    <w:rsid w:val="003222B9"/>
    <w:rsid w:val="00322CB3"/>
    <w:rsid w:val="00324B82"/>
    <w:rsid w:val="003305CD"/>
    <w:rsid w:val="00332B72"/>
    <w:rsid w:val="00333497"/>
    <w:rsid w:val="00365D02"/>
    <w:rsid w:val="00375F1A"/>
    <w:rsid w:val="003B4F05"/>
    <w:rsid w:val="003C18F6"/>
    <w:rsid w:val="003E27CB"/>
    <w:rsid w:val="00403CB7"/>
    <w:rsid w:val="00406804"/>
    <w:rsid w:val="004134E1"/>
    <w:rsid w:val="00441E61"/>
    <w:rsid w:val="00486A1A"/>
    <w:rsid w:val="00487348"/>
    <w:rsid w:val="004B60E7"/>
    <w:rsid w:val="004C3229"/>
    <w:rsid w:val="004C44A5"/>
    <w:rsid w:val="004C47D8"/>
    <w:rsid w:val="004D2B87"/>
    <w:rsid w:val="0050406B"/>
    <w:rsid w:val="00510137"/>
    <w:rsid w:val="00541B38"/>
    <w:rsid w:val="00560C52"/>
    <w:rsid w:val="005E60FE"/>
    <w:rsid w:val="005F07E9"/>
    <w:rsid w:val="005F5302"/>
    <w:rsid w:val="00623D35"/>
    <w:rsid w:val="0062536A"/>
    <w:rsid w:val="00641C7A"/>
    <w:rsid w:val="00653943"/>
    <w:rsid w:val="00685192"/>
    <w:rsid w:val="006C133D"/>
    <w:rsid w:val="006D0B45"/>
    <w:rsid w:val="006E1236"/>
    <w:rsid w:val="007236AB"/>
    <w:rsid w:val="00733FB5"/>
    <w:rsid w:val="0074711D"/>
    <w:rsid w:val="00750CF6"/>
    <w:rsid w:val="007557CD"/>
    <w:rsid w:val="00757B2F"/>
    <w:rsid w:val="00762AE2"/>
    <w:rsid w:val="00764FBB"/>
    <w:rsid w:val="007A1DE2"/>
    <w:rsid w:val="007B0CF5"/>
    <w:rsid w:val="007C7098"/>
    <w:rsid w:val="007D1693"/>
    <w:rsid w:val="007D251F"/>
    <w:rsid w:val="007E5A15"/>
    <w:rsid w:val="007F6B2B"/>
    <w:rsid w:val="0080296B"/>
    <w:rsid w:val="008069E6"/>
    <w:rsid w:val="00817451"/>
    <w:rsid w:val="00844421"/>
    <w:rsid w:val="008554B4"/>
    <w:rsid w:val="008556B8"/>
    <w:rsid w:val="008868F9"/>
    <w:rsid w:val="00897D0C"/>
    <w:rsid w:val="008B5A78"/>
    <w:rsid w:val="008D2046"/>
    <w:rsid w:val="008D3B28"/>
    <w:rsid w:val="008F2FCE"/>
    <w:rsid w:val="009422D9"/>
    <w:rsid w:val="00945736"/>
    <w:rsid w:val="00955C21"/>
    <w:rsid w:val="00972D0F"/>
    <w:rsid w:val="00985DCB"/>
    <w:rsid w:val="00A036D8"/>
    <w:rsid w:val="00A04C47"/>
    <w:rsid w:val="00A21B35"/>
    <w:rsid w:val="00A3066D"/>
    <w:rsid w:val="00A377C0"/>
    <w:rsid w:val="00A93526"/>
    <w:rsid w:val="00AC3498"/>
    <w:rsid w:val="00B02208"/>
    <w:rsid w:val="00B26E07"/>
    <w:rsid w:val="00B46894"/>
    <w:rsid w:val="00B707E2"/>
    <w:rsid w:val="00B80490"/>
    <w:rsid w:val="00B873B4"/>
    <w:rsid w:val="00BB4D03"/>
    <w:rsid w:val="00BB68D6"/>
    <w:rsid w:val="00BC4F84"/>
    <w:rsid w:val="00BF4E24"/>
    <w:rsid w:val="00BF58B2"/>
    <w:rsid w:val="00C030ED"/>
    <w:rsid w:val="00C12816"/>
    <w:rsid w:val="00C42085"/>
    <w:rsid w:val="00C4775D"/>
    <w:rsid w:val="00C50576"/>
    <w:rsid w:val="00C76259"/>
    <w:rsid w:val="00C856C1"/>
    <w:rsid w:val="00CA5CA1"/>
    <w:rsid w:val="00CD20A2"/>
    <w:rsid w:val="00CE1BAB"/>
    <w:rsid w:val="00CE49C8"/>
    <w:rsid w:val="00D41800"/>
    <w:rsid w:val="00D45215"/>
    <w:rsid w:val="00D4601F"/>
    <w:rsid w:val="00D628E3"/>
    <w:rsid w:val="00DC4E50"/>
    <w:rsid w:val="00DE39DA"/>
    <w:rsid w:val="00DF62C5"/>
    <w:rsid w:val="00DF6AAB"/>
    <w:rsid w:val="00E17004"/>
    <w:rsid w:val="00E21938"/>
    <w:rsid w:val="00E37301"/>
    <w:rsid w:val="00E62325"/>
    <w:rsid w:val="00E71191"/>
    <w:rsid w:val="00E71D91"/>
    <w:rsid w:val="00EB7843"/>
    <w:rsid w:val="00EC7EFE"/>
    <w:rsid w:val="00F012E5"/>
    <w:rsid w:val="00F05F0C"/>
    <w:rsid w:val="00F07CB6"/>
    <w:rsid w:val="00F12415"/>
    <w:rsid w:val="00F20C93"/>
    <w:rsid w:val="00F426AC"/>
    <w:rsid w:val="00F43D4A"/>
    <w:rsid w:val="00F46931"/>
    <w:rsid w:val="00F54C67"/>
    <w:rsid w:val="00F65B56"/>
    <w:rsid w:val="00F70820"/>
    <w:rsid w:val="00F85BC0"/>
    <w:rsid w:val="00F85DB4"/>
    <w:rsid w:val="00F912AE"/>
    <w:rsid w:val="00FA08C5"/>
    <w:rsid w:val="00FB2AA0"/>
    <w:rsid w:val="00FB4E71"/>
    <w:rsid w:val="00FE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9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5B56"/>
    <w:pPr>
      <w:ind w:left="720"/>
    </w:pPr>
  </w:style>
  <w:style w:type="paragraph" w:customStyle="1" w:styleId="BodyText23">
    <w:name w:val="Body Text 23"/>
    <w:basedOn w:val="Normal"/>
    <w:uiPriority w:val="99"/>
    <w:rsid w:val="00F65B56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1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7C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</TotalTime>
  <Pages>1</Pages>
  <Words>182</Words>
  <Characters>1040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</dc:title>
  <dc:subject/>
  <dc:creator>user</dc:creator>
  <cp:keywords/>
  <dc:description/>
  <cp:lastModifiedBy>user</cp:lastModifiedBy>
  <cp:revision>40</cp:revision>
  <cp:lastPrinted>2015-12-18T10:35:00Z</cp:lastPrinted>
  <dcterms:created xsi:type="dcterms:W3CDTF">2016-01-14T10:00:00Z</dcterms:created>
  <dcterms:modified xsi:type="dcterms:W3CDTF">2017-11-27T06:35:00Z</dcterms:modified>
</cp:coreProperties>
</file>